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</w:t>
      </w:r>
      <w:r w:rsidR="005D2AE4">
        <w:rPr>
          <w:rFonts w:ascii="Arial" w:hAnsi="Arial" w:cs="Arial"/>
          <w:b/>
          <w:bCs/>
          <w:sz w:val="40"/>
          <w:szCs w:val="40"/>
        </w:rPr>
        <w:t>i</w:t>
      </w:r>
      <w:r w:rsidRPr="004059CC">
        <w:rPr>
          <w:rFonts w:ascii="Arial" w:hAnsi="Arial" w:cs="Arial"/>
          <w:b/>
          <w:bCs/>
          <w:sz w:val="40"/>
          <w:szCs w:val="40"/>
        </w:rPr>
        <w:t>s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="005D2AE4">
        <w:rPr>
          <w:rFonts w:ascii="Arial" w:hAnsi="Arial" w:cs="Arial"/>
          <w:sz w:val="28"/>
          <w:szCs w:val="28"/>
        </w:rPr>
        <w:t xml:space="preserve"> </w:t>
      </w:r>
      <w:r w:rsidR="005D2AE4" w:rsidRPr="005D2AE4">
        <w:rPr>
          <w:rFonts w:ascii="Arial" w:hAnsi="Arial" w:cs="Arial"/>
          <w:b/>
          <w:sz w:val="28"/>
          <w:szCs w:val="28"/>
        </w:rPr>
        <w:t xml:space="preserve">SV </w:t>
      </w:r>
      <w:proofErr w:type="spellStart"/>
      <w:r w:rsidR="005D2AE4" w:rsidRPr="005D2AE4">
        <w:rPr>
          <w:rFonts w:ascii="Arial" w:hAnsi="Arial" w:cs="Arial"/>
          <w:b/>
          <w:sz w:val="28"/>
          <w:szCs w:val="28"/>
        </w:rPr>
        <w:t>Hohenacker</w:t>
      </w:r>
      <w:proofErr w:type="spellEnd"/>
      <w:r w:rsidR="005D2AE4" w:rsidRPr="005D2AE4">
        <w:rPr>
          <w:rFonts w:ascii="Arial" w:hAnsi="Arial" w:cs="Arial"/>
          <w:b/>
          <w:sz w:val="28"/>
          <w:szCs w:val="28"/>
        </w:rPr>
        <w:t>-Neustadt</w:t>
      </w:r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 xml:space="preserve">einen </w:t>
      </w:r>
      <w:r w:rsidRPr="00B061C5">
        <w:rPr>
          <w:rFonts w:ascii="Arial" w:hAnsi="Arial" w:cs="Arial"/>
          <w:b/>
          <w:sz w:val="28"/>
          <w:szCs w:val="28"/>
        </w:rPr>
        <w:t>3G-Nachweis</w:t>
      </w:r>
      <w:r w:rsidR="00B061C5" w:rsidRPr="00B061C5">
        <w:rPr>
          <w:rFonts w:ascii="Arial" w:hAnsi="Arial" w:cs="Arial"/>
          <w:b/>
          <w:sz w:val="28"/>
          <w:szCs w:val="28"/>
          <w:vertAlign w:val="superscript"/>
        </w:rPr>
        <w:t>1,2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 w:rsidR="005D2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(Anzahl) Personen</w:t>
      </w:r>
      <w:r w:rsidR="005D2AE4">
        <w:rPr>
          <w:rFonts w:ascii="Arial" w:hAnsi="Arial" w:cs="Arial"/>
          <w:sz w:val="28"/>
          <w:szCs w:val="28"/>
        </w:rPr>
        <w:t xml:space="preserve"> gesamt.</w:t>
      </w:r>
    </w:p>
    <w:p w:rsidR="005D2AE4" w:rsidRDefault="005D2AE4" w:rsidP="005D2A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Davon sind geimpft</w:t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(Anzahl) Personen.</w:t>
      </w:r>
    </w:p>
    <w:p w:rsidR="005D2AE4" w:rsidRDefault="005D2AE4" w:rsidP="005D2A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Davon sind genesen</w:t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(Anzahl) Personen.</w:t>
      </w:r>
    </w:p>
    <w:p w:rsidR="004059CC" w:rsidRPr="005D2AE4" w:rsidRDefault="005D2AE4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Davon sind getestet</w:t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(Anzahl) Personen.</w:t>
      </w: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 w:rsidR="00573754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6" w:name="_GoBack"/>
      <w:bookmarkEnd w:id="6"/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:rsidR="004059CC" w:rsidRDefault="004059CC"/>
    <w:p w:rsidR="004059CC" w:rsidRPr="00B061C5" w:rsidRDefault="00B061C5" w:rsidP="005D2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4059CC" w:rsidRPr="00B061C5">
        <w:rPr>
          <w:rFonts w:ascii="Arial" w:hAnsi="Arial" w:cs="Arial"/>
          <w:sz w:val="24"/>
          <w:szCs w:val="24"/>
        </w:rPr>
        <w:t xml:space="preserve">Bei </w:t>
      </w:r>
      <w:proofErr w:type="spellStart"/>
      <w:r w:rsidR="004059CC" w:rsidRPr="00B061C5">
        <w:rPr>
          <w:rFonts w:ascii="Arial" w:hAnsi="Arial" w:cs="Arial"/>
          <w:sz w:val="24"/>
          <w:szCs w:val="24"/>
        </w:rPr>
        <w:t>Schüler:innen</w:t>
      </w:r>
      <w:proofErr w:type="spellEnd"/>
      <w:r w:rsidR="004059CC" w:rsidRPr="00B061C5">
        <w:rPr>
          <w:rFonts w:ascii="Arial" w:hAnsi="Arial" w:cs="Arial"/>
          <w:sz w:val="24"/>
          <w:szCs w:val="24"/>
        </w:rPr>
        <w:t xml:space="preserve"> ist der Schülerausweis ausreichend, da sie in der Schule getestet werden und kein aktuelles Testergebnis vorweisen müssen. </w:t>
      </w:r>
    </w:p>
    <w:p w:rsidR="005D2AE4" w:rsidRPr="00B061C5" w:rsidRDefault="00B061C5" w:rsidP="005D2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061C5">
        <w:rPr>
          <w:rFonts w:ascii="Arial" w:hAnsi="Arial" w:cs="Arial"/>
          <w:sz w:val="24"/>
          <w:szCs w:val="24"/>
        </w:rPr>
        <w:t xml:space="preserve">Die Spielbeteiligten des Gastvereins müssen unbenommen </w:t>
      </w:r>
      <w:r w:rsidRPr="00B061C5">
        <w:rPr>
          <w:rFonts w:ascii="Arial" w:hAnsi="Arial" w:cs="Arial"/>
          <w:sz w:val="24"/>
          <w:szCs w:val="24"/>
        </w:rPr>
        <w:t>dieser Vorlage</w:t>
      </w:r>
      <w:r w:rsidRPr="00B061C5">
        <w:rPr>
          <w:rFonts w:ascii="Arial" w:hAnsi="Arial" w:cs="Arial"/>
          <w:sz w:val="24"/>
          <w:szCs w:val="24"/>
        </w:rPr>
        <w:t xml:space="preserve">, die Nachweise und den Personalausweis mit sich führen, da sich die SV </w:t>
      </w:r>
      <w:proofErr w:type="spellStart"/>
      <w:r w:rsidRPr="00B061C5">
        <w:rPr>
          <w:rFonts w:ascii="Arial" w:hAnsi="Arial" w:cs="Arial"/>
          <w:sz w:val="24"/>
          <w:szCs w:val="24"/>
        </w:rPr>
        <w:t>Hohenacker</w:t>
      </w:r>
      <w:proofErr w:type="spellEnd"/>
      <w:r w:rsidRPr="00B061C5">
        <w:rPr>
          <w:rFonts w:ascii="Arial" w:hAnsi="Arial" w:cs="Arial"/>
          <w:sz w:val="24"/>
          <w:szCs w:val="24"/>
        </w:rPr>
        <w:t>-Neustadt vorbehält, diese einzusehen. Bei Mannschaften ohne 3G-Sammelvorlage werden die Nachweise einzeln eingesehen.</w:t>
      </w:r>
    </w:p>
    <w:sectPr w:rsidR="005D2AE4" w:rsidRPr="00B061C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80" w:rsidRDefault="00526980" w:rsidP="004059CC">
      <w:pPr>
        <w:spacing w:after="0" w:line="240" w:lineRule="auto"/>
      </w:pPr>
      <w:r>
        <w:separator/>
      </w:r>
    </w:p>
  </w:endnote>
  <w:endnote w:type="continuationSeparator" w:id="0">
    <w:p w:rsidR="00526980" w:rsidRDefault="00526980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E4" w:rsidRPr="005D2AE4" w:rsidRDefault="005D2AE4" w:rsidP="005D2AE4">
    <w:pPr>
      <w:spacing w:after="0" w:line="360" w:lineRule="auto"/>
      <w:jc w:val="center"/>
      <w:rPr>
        <w:rFonts w:ascii="Arial" w:hAnsi="Arial" w:cs="Arial"/>
        <w:bCs/>
        <w:sz w:val="24"/>
        <w:szCs w:val="24"/>
      </w:rPr>
    </w:pPr>
    <w:r w:rsidRPr="005D2AE4">
      <w:rPr>
        <w:rFonts w:ascii="Arial" w:hAnsi="Arial" w:cs="Arial"/>
        <w:bCs/>
        <w:sz w:val="24"/>
        <w:szCs w:val="24"/>
      </w:rPr>
      <w:t xml:space="preserve">Version SV </w:t>
    </w:r>
    <w:proofErr w:type="spellStart"/>
    <w:r w:rsidRPr="005D2AE4">
      <w:rPr>
        <w:rFonts w:ascii="Arial" w:hAnsi="Arial" w:cs="Arial"/>
        <w:bCs/>
        <w:sz w:val="24"/>
        <w:szCs w:val="24"/>
      </w:rPr>
      <w:t>Hohenacker</w:t>
    </w:r>
    <w:proofErr w:type="spellEnd"/>
    <w:r w:rsidRPr="005D2AE4">
      <w:rPr>
        <w:rFonts w:ascii="Arial" w:hAnsi="Arial" w:cs="Arial"/>
        <w:bCs/>
        <w:sz w:val="24"/>
        <w:szCs w:val="24"/>
      </w:rPr>
      <w:t>-Neustadt</w:t>
    </w:r>
    <w:r>
      <w:rPr>
        <w:rFonts w:ascii="Arial" w:hAnsi="Arial" w:cs="Arial"/>
        <w:bCs/>
        <w:sz w:val="24"/>
        <w:szCs w:val="24"/>
      </w:rPr>
      <w:t xml:space="preserve"> Stand: 09.09.2021</w:t>
    </w:r>
  </w:p>
  <w:p w:rsidR="005D2AE4" w:rsidRDefault="005D2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80" w:rsidRDefault="00526980" w:rsidP="004059CC">
      <w:pPr>
        <w:spacing w:after="0" w:line="240" w:lineRule="auto"/>
      </w:pPr>
      <w:r>
        <w:separator/>
      </w:r>
    </w:p>
  </w:footnote>
  <w:footnote w:type="continuationSeparator" w:id="0">
    <w:p w:rsidR="00526980" w:rsidRDefault="00526980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CC" w:rsidRDefault="004C247C" w:rsidP="004059CC">
    <w:pPr>
      <w:pStyle w:val="Kopfzeile"/>
      <w:jc w:val="both"/>
    </w:pPr>
    <w:r w:rsidRPr="00954740">
      <w:rPr>
        <w:noProof/>
        <w:lang w:eastAsia="de-DE"/>
      </w:rPr>
      <w:drawing>
        <wp:inline distT="0" distB="0" distL="0" distR="0">
          <wp:extent cx="1117600" cy="97345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9CC">
      <w:t xml:space="preserve">       </w:t>
    </w:r>
    <w:r w:rsidRPr="00E75A72">
      <w:rPr>
        <w:noProof/>
        <w:lang w:eastAsia="de-DE"/>
      </w:rPr>
      <w:drawing>
        <wp:inline distT="0" distB="0" distL="0" distR="0">
          <wp:extent cx="846455" cy="973455"/>
          <wp:effectExtent l="0" t="0" r="0" b="0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9CC">
      <w:t xml:space="preserve">     </w:t>
    </w:r>
    <w:r w:rsidRPr="003B1812">
      <w:rPr>
        <w:noProof/>
        <w:lang w:eastAsia="de-DE"/>
      </w:rPr>
      <w:drawing>
        <wp:inline distT="0" distB="0" distL="0" distR="0">
          <wp:extent cx="719455" cy="973455"/>
          <wp:effectExtent l="0" t="0" r="0" b="0"/>
          <wp:docPr id="3" name="Grafik 3" descr="Ein Bild, das Text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Text, ClipArt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9CC">
      <w:t xml:space="preserve">      </w:t>
    </w:r>
    <w:r w:rsidRPr="00A63530">
      <w:rPr>
        <w:noProof/>
        <w:lang w:eastAsia="de-DE"/>
      </w:rPr>
      <w:drawing>
        <wp:inline distT="0" distB="0" distL="0" distR="0">
          <wp:extent cx="2506345" cy="973455"/>
          <wp:effectExtent l="0" t="0" r="0" b="0"/>
          <wp:docPr id="4" name="Grafik 4" descr="hvw-f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vw-fbg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45"/>
    <w:rsid w:val="001370FC"/>
    <w:rsid w:val="002D539C"/>
    <w:rsid w:val="0034330C"/>
    <w:rsid w:val="004059CC"/>
    <w:rsid w:val="004C247C"/>
    <w:rsid w:val="00526980"/>
    <w:rsid w:val="005657E6"/>
    <w:rsid w:val="00573754"/>
    <w:rsid w:val="005D2AE4"/>
    <w:rsid w:val="00835855"/>
    <w:rsid w:val="00AB1F59"/>
    <w:rsid w:val="00B061C5"/>
    <w:rsid w:val="00BB2B45"/>
    <w:rsid w:val="00E44F14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7085"/>
  <w15:chartTrackingRefBased/>
  <w15:docId w15:val="{E0957067-CA3B-4C4D-A1CD-581C3EA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9C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widholm/Daten/03%20Handball/SSV/01%20Handballabteilung/07%20Corona/00%202021_2022/05%20Hygienekonzept%20Spieltage/02%20Anlagen/Bestaetigung_3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Bestaetigung_3G.dotx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2021-09-11T13:10:00Z</dcterms:created>
  <dcterms:modified xsi:type="dcterms:W3CDTF">2021-09-11T13:25:00Z</dcterms:modified>
  <cp:category/>
</cp:coreProperties>
</file>